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299" w:rsidRDefault="00EE6299" w:rsidP="008E079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4" o:spid="_x0000_s1026" type="#_x0000_t75" style="position:absolute;left:0;text-align:left;margin-left:-23.4pt;margin-top:4.25pt;width:67.8pt;height:67.8pt;z-index:-251658240;visibility:visible" wrapcoords="-240 0 -240 21360 21600 21360 21600 0 -240 0">
            <v:imagedata r:id="rId4" o:title=""/>
            <w10:wrap type="tight"/>
          </v:shape>
        </w:pict>
      </w:r>
    </w:p>
    <w:p w:rsidR="00EE6299" w:rsidRDefault="00EE6299" w:rsidP="008E0791">
      <w:pPr>
        <w:jc w:val="center"/>
        <w:rPr>
          <w:rFonts w:ascii="Times New Roman" w:hAnsi="Times New Roman"/>
          <w:b/>
          <w:sz w:val="24"/>
          <w:szCs w:val="24"/>
        </w:rPr>
      </w:pPr>
    </w:p>
    <w:p w:rsidR="00EE6299" w:rsidRPr="00D10983" w:rsidRDefault="00EE6299" w:rsidP="008E0791">
      <w:pPr>
        <w:jc w:val="center"/>
        <w:rPr>
          <w:rFonts w:ascii="Times New Roman" w:hAnsi="Times New Roman"/>
          <w:b/>
          <w:sz w:val="24"/>
          <w:szCs w:val="24"/>
        </w:rPr>
      </w:pPr>
      <w:r w:rsidRPr="00D10983">
        <w:rPr>
          <w:rFonts w:ascii="Times New Roman" w:hAnsi="Times New Roman"/>
          <w:b/>
          <w:sz w:val="24"/>
          <w:szCs w:val="24"/>
        </w:rPr>
        <w:t xml:space="preserve">FORMULARZ ZGŁOSZENIOWY UCZESTNICTWA W KONKURSIE </w:t>
      </w:r>
    </w:p>
    <w:p w:rsidR="00EE6299" w:rsidRPr="00D10983" w:rsidRDefault="00EE6299" w:rsidP="008E0791">
      <w:pPr>
        <w:jc w:val="center"/>
        <w:rPr>
          <w:rFonts w:ascii="Times New Roman" w:hAnsi="Times New Roman"/>
          <w:b/>
          <w:sz w:val="24"/>
          <w:szCs w:val="24"/>
        </w:rPr>
      </w:pPr>
      <w:r w:rsidRPr="00D10983">
        <w:rPr>
          <w:rFonts w:ascii="Times New Roman" w:hAnsi="Times New Roman"/>
          <w:b/>
          <w:sz w:val="24"/>
          <w:szCs w:val="24"/>
        </w:rPr>
        <w:t>„RODZINNA PALMA WIELKANOCNA”</w:t>
      </w:r>
    </w:p>
    <w:p w:rsidR="00EE6299" w:rsidRPr="00D10983" w:rsidRDefault="00EE6299" w:rsidP="00D10983">
      <w:pPr>
        <w:tabs>
          <w:tab w:val="left" w:pos="3399"/>
        </w:tabs>
        <w:spacing w:after="0"/>
        <w:rPr>
          <w:rFonts w:ascii="Lucida Handwriting" w:hAnsi="Lucida Handwriting"/>
          <w:b/>
          <w:sz w:val="24"/>
          <w:szCs w:val="24"/>
        </w:rPr>
      </w:pPr>
      <w:r w:rsidRPr="00D10983">
        <w:rPr>
          <w:rFonts w:ascii="Lucida Handwriting" w:hAnsi="Lucida Handwriting"/>
          <w:b/>
          <w:sz w:val="24"/>
          <w:szCs w:val="24"/>
        </w:rPr>
        <w:tab/>
      </w:r>
    </w:p>
    <w:p w:rsidR="00EE6299" w:rsidRPr="00D10983" w:rsidRDefault="00EE6299" w:rsidP="006A1472">
      <w:pPr>
        <w:spacing w:after="0"/>
        <w:rPr>
          <w:rFonts w:ascii="Times New Roman" w:hAnsi="Times New Roman"/>
          <w:sz w:val="24"/>
          <w:szCs w:val="24"/>
        </w:rPr>
      </w:pPr>
      <w:r w:rsidRPr="00D10983">
        <w:rPr>
          <w:rFonts w:ascii="Times New Roman" w:hAnsi="Times New Roman"/>
          <w:sz w:val="24"/>
          <w:szCs w:val="24"/>
        </w:rPr>
        <w:t>Imię i nazwisko: ………………………………………………………………………..</w:t>
      </w:r>
    </w:p>
    <w:p w:rsidR="00EE6299" w:rsidRPr="00D10983" w:rsidRDefault="00EE6299" w:rsidP="006A1472">
      <w:pPr>
        <w:spacing w:after="0"/>
        <w:rPr>
          <w:rFonts w:ascii="Times New Roman" w:hAnsi="Times New Roman"/>
          <w:sz w:val="24"/>
          <w:szCs w:val="24"/>
        </w:rPr>
      </w:pPr>
      <w:r w:rsidRPr="00D10983">
        <w:rPr>
          <w:rFonts w:ascii="Times New Roman" w:hAnsi="Times New Roman"/>
          <w:sz w:val="24"/>
          <w:szCs w:val="24"/>
        </w:rPr>
        <w:t>Wiek: ………………………………</w:t>
      </w:r>
    </w:p>
    <w:p w:rsidR="00EE6299" w:rsidRPr="00D10983" w:rsidRDefault="00EE6299" w:rsidP="006A1472">
      <w:pPr>
        <w:spacing w:after="0"/>
        <w:rPr>
          <w:rFonts w:ascii="Times New Roman" w:hAnsi="Times New Roman"/>
          <w:sz w:val="24"/>
          <w:szCs w:val="24"/>
        </w:rPr>
      </w:pPr>
      <w:r w:rsidRPr="00D10983">
        <w:rPr>
          <w:rFonts w:ascii="Times New Roman" w:hAnsi="Times New Roman"/>
          <w:sz w:val="24"/>
          <w:szCs w:val="24"/>
        </w:rPr>
        <w:t>Klasa: ………………………………</w:t>
      </w:r>
    </w:p>
    <w:p w:rsidR="00EE6299" w:rsidRPr="00D10983" w:rsidRDefault="00EE6299" w:rsidP="006A1472">
      <w:pPr>
        <w:spacing w:after="0"/>
        <w:rPr>
          <w:rFonts w:ascii="Times New Roman" w:hAnsi="Times New Roman"/>
          <w:sz w:val="24"/>
          <w:szCs w:val="24"/>
        </w:rPr>
      </w:pPr>
      <w:r w:rsidRPr="00D10983">
        <w:rPr>
          <w:rFonts w:ascii="Times New Roman" w:hAnsi="Times New Roman"/>
          <w:sz w:val="24"/>
          <w:szCs w:val="24"/>
        </w:rPr>
        <w:t>Nazwa i adres szkoły: …………………………………………………………………………</w:t>
      </w:r>
    </w:p>
    <w:p w:rsidR="00EE6299" w:rsidRPr="00D10983" w:rsidRDefault="00EE6299" w:rsidP="006A1472">
      <w:pPr>
        <w:spacing w:after="0"/>
        <w:rPr>
          <w:rFonts w:ascii="Times New Roman" w:hAnsi="Times New Roman"/>
          <w:sz w:val="24"/>
          <w:szCs w:val="24"/>
        </w:rPr>
      </w:pPr>
      <w:r w:rsidRPr="00D1098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EE6299" w:rsidRPr="00D10983" w:rsidRDefault="00EE6299" w:rsidP="008E0791">
      <w:pPr>
        <w:rPr>
          <w:rFonts w:ascii="Times New Roman" w:hAnsi="Times New Roman"/>
          <w:sz w:val="24"/>
          <w:szCs w:val="24"/>
        </w:rPr>
      </w:pPr>
    </w:p>
    <w:p w:rsidR="00EE6299" w:rsidRPr="00D10983" w:rsidRDefault="00EE6299" w:rsidP="00D1098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10983">
        <w:rPr>
          <w:rFonts w:ascii="Times New Roman" w:hAnsi="Times New Roman"/>
          <w:sz w:val="20"/>
          <w:szCs w:val="20"/>
        </w:rPr>
        <w:t xml:space="preserve">Oświadczam, działając w imieniu własnym, na podstawie art. 23 ust. 1 pkt, 1 i art. 27 ust. 2 pkt. 1 ustawy z dnia 29 sierpnia 1997 r. o ochronie danych osobowych (tj. z 2002 r. Dz. U. Nr 101, poz. 926 z późn. zm.), </w:t>
      </w:r>
      <w:r>
        <w:rPr>
          <w:rFonts w:ascii="Times New Roman" w:hAnsi="Times New Roman"/>
          <w:sz w:val="20"/>
          <w:szCs w:val="20"/>
        </w:rPr>
        <w:br/>
      </w:r>
      <w:r w:rsidRPr="00D10983">
        <w:rPr>
          <w:rFonts w:ascii="Times New Roman" w:hAnsi="Times New Roman"/>
          <w:sz w:val="20"/>
          <w:szCs w:val="20"/>
        </w:rPr>
        <w:t>że wyrażam zgodę na przetwarzanie moich danych osobowych w konkursie „Rodzinna Palma Wielkanocna”.</w:t>
      </w:r>
    </w:p>
    <w:p w:rsidR="00EE6299" w:rsidRPr="00D10983" w:rsidRDefault="00EE6299" w:rsidP="00D1098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E6299" w:rsidRPr="00D10983" w:rsidRDefault="00EE6299" w:rsidP="00D1098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10983">
        <w:rPr>
          <w:rFonts w:ascii="Times New Roman" w:hAnsi="Times New Roman"/>
          <w:sz w:val="20"/>
          <w:szCs w:val="20"/>
        </w:rPr>
        <w:t>Oświadczam, że jestem właścicielem prac, które zgłosiłem/am do konkursu „Rodzinna Palma Wielkanocna”.</w:t>
      </w:r>
    </w:p>
    <w:p w:rsidR="00EE6299" w:rsidRPr="00D10983" w:rsidRDefault="00EE6299" w:rsidP="00D1098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10983">
        <w:rPr>
          <w:rFonts w:ascii="Times New Roman" w:hAnsi="Times New Roman"/>
          <w:sz w:val="20"/>
          <w:szCs w:val="20"/>
        </w:rPr>
        <w:t>Oświadczam, że zapoznałem/am się z regulaminem konkursu i akceptuję jego treść.</w:t>
      </w:r>
    </w:p>
    <w:p w:rsidR="00EE6299" w:rsidRPr="00D10983" w:rsidRDefault="00EE6299" w:rsidP="006A14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299" w:rsidRPr="00D10983" w:rsidRDefault="00EE6299" w:rsidP="006A14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299" w:rsidRPr="00D10983" w:rsidRDefault="00EE6299" w:rsidP="006A14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299" w:rsidRPr="00D10983" w:rsidRDefault="00EE6299" w:rsidP="006A14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0983">
        <w:rPr>
          <w:rFonts w:ascii="Times New Roman" w:hAnsi="Times New Roman"/>
          <w:sz w:val="24"/>
          <w:szCs w:val="24"/>
        </w:rPr>
        <w:t>………………………</w:t>
      </w:r>
      <w:r w:rsidRPr="00D10983">
        <w:rPr>
          <w:rFonts w:ascii="Times New Roman" w:hAnsi="Times New Roman"/>
          <w:sz w:val="24"/>
          <w:szCs w:val="24"/>
        </w:rPr>
        <w:tab/>
      </w:r>
      <w:r w:rsidRPr="00D10983">
        <w:rPr>
          <w:rFonts w:ascii="Times New Roman" w:hAnsi="Times New Roman"/>
          <w:sz w:val="24"/>
          <w:szCs w:val="24"/>
        </w:rPr>
        <w:tab/>
      </w:r>
      <w:r w:rsidRPr="00D10983">
        <w:rPr>
          <w:rFonts w:ascii="Times New Roman" w:hAnsi="Times New Roman"/>
          <w:sz w:val="24"/>
          <w:szCs w:val="24"/>
        </w:rPr>
        <w:tab/>
      </w:r>
      <w:r w:rsidRPr="00D10983">
        <w:rPr>
          <w:rFonts w:ascii="Times New Roman" w:hAnsi="Times New Roman"/>
          <w:sz w:val="24"/>
          <w:szCs w:val="24"/>
        </w:rPr>
        <w:tab/>
      </w:r>
      <w:r w:rsidRPr="00D10983">
        <w:rPr>
          <w:rFonts w:ascii="Times New Roman" w:hAnsi="Times New Roman"/>
          <w:sz w:val="24"/>
          <w:szCs w:val="24"/>
        </w:rPr>
        <w:tab/>
        <w:t>……………………………………</w:t>
      </w:r>
    </w:p>
    <w:p w:rsidR="00EE6299" w:rsidRPr="00D10983" w:rsidRDefault="00EE6299" w:rsidP="006A14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0983">
        <w:rPr>
          <w:rFonts w:ascii="Times New Roman" w:hAnsi="Times New Roman"/>
          <w:sz w:val="24"/>
          <w:szCs w:val="24"/>
        </w:rPr>
        <w:t xml:space="preserve">Data i miejscowość </w:t>
      </w:r>
      <w:r w:rsidRPr="00D10983">
        <w:rPr>
          <w:rFonts w:ascii="Times New Roman" w:hAnsi="Times New Roman"/>
          <w:sz w:val="24"/>
          <w:szCs w:val="24"/>
        </w:rPr>
        <w:tab/>
      </w:r>
      <w:r w:rsidRPr="00D10983">
        <w:rPr>
          <w:rFonts w:ascii="Times New Roman" w:hAnsi="Times New Roman"/>
          <w:sz w:val="24"/>
          <w:szCs w:val="24"/>
        </w:rPr>
        <w:tab/>
      </w:r>
      <w:r w:rsidRPr="00D10983">
        <w:rPr>
          <w:rFonts w:ascii="Times New Roman" w:hAnsi="Times New Roman"/>
          <w:sz w:val="24"/>
          <w:szCs w:val="24"/>
        </w:rPr>
        <w:tab/>
      </w:r>
      <w:r w:rsidRPr="00D10983">
        <w:rPr>
          <w:rFonts w:ascii="Times New Roman" w:hAnsi="Times New Roman"/>
          <w:sz w:val="24"/>
          <w:szCs w:val="24"/>
        </w:rPr>
        <w:tab/>
        <w:t>Czytelny podpis rodzica / opiekuna prawnego</w:t>
      </w:r>
    </w:p>
    <w:p w:rsidR="00EE6299" w:rsidRPr="00D10983" w:rsidRDefault="00EE6299" w:rsidP="006A14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299" w:rsidRPr="00D10983" w:rsidRDefault="00EE6299" w:rsidP="006A147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10983">
        <w:rPr>
          <w:rFonts w:ascii="Times New Roman" w:hAnsi="Times New Roman"/>
          <w:sz w:val="20"/>
          <w:szCs w:val="20"/>
        </w:rPr>
        <w:t>Z uwagi na niepełnoletność uczestników, wymagany jest podpis rodziców, bądź opiekunów prawnych.</w:t>
      </w:r>
    </w:p>
    <w:p w:rsidR="00EE6299" w:rsidRPr="00D10983" w:rsidRDefault="00EE6299" w:rsidP="006A147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E6299" w:rsidRPr="00D10983" w:rsidRDefault="00EE6299" w:rsidP="006A14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E6299" w:rsidRPr="00D10983" w:rsidSect="00686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68C9"/>
    <w:rsid w:val="00144901"/>
    <w:rsid w:val="0020660B"/>
    <w:rsid w:val="003368C9"/>
    <w:rsid w:val="00686C80"/>
    <w:rsid w:val="006A1472"/>
    <w:rsid w:val="00796992"/>
    <w:rsid w:val="00817084"/>
    <w:rsid w:val="008D46F3"/>
    <w:rsid w:val="008E0791"/>
    <w:rsid w:val="008E43A1"/>
    <w:rsid w:val="00987142"/>
    <w:rsid w:val="00AA2732"/>
    <w:rsid w:val="00B447B1"/>
    <w:rsid w:val="00B96490"/>
    <w:rsid w:val="00CD2CEF"/>
    <w:rsid w:val="00D10983"/>
    <w:rsid w:val="00EE6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C8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44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49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136</Words>
  <Characters>819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 UCZESTNICTWA W KONKURSIE </dc:title>
  <dc:subject/>
  <dc:creator>Patrycja</dc:creator>
  <cp:keywords/>
  <dc:description/>
  <cp:lastModifiedBy>expert</cp:lastModifiedBy>
  <cp:revision>4</cp:revision>
  <cp:lastPrinted>2017-01-09T21:09:00Z</cp:lastPrinted>
  <dcterms:created xsi:type="dcterms:W3CDTF">2017-03-13T23:39:00Z</dcterms:created>
  <dcterms:modified xsi:type="dcterms:W3CDTF">2017-03-13T23:40:00Z</dcterms:modified>
</cp:coreProperties>
</file>